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B6D9" w14:textId="77777777" w:rsidR="00D93510" w:rsidRPr="00326559" w:rsidRDefault="008C489A" w:rsidP="00D330B0">
      <w:pPr>
        <w:spacing w:before="560"/>
        <w:jc w:val="center"/>
        <w:rPr>
          <w:rFonts w:ascii="Verdana" w:hAnsi="Verdana"/>
          <w:i/>
          <w:iCs/>
          <w:spacing w:val="40"/>
          <w:sz w:val="28"/>
          <w:szCs w:val="28"/>
        </w:rPr>
      </w:pPr>
      <w:bookmarkStart w:id="0" w:name="OLE_LINK1"/>
      <w:r w:rsidRPr="00326559">
        <w:rPr>
          <w:rFonts w:ascii="Verdana" w:hAnsi="Verdana"/>
          <w:spacing w:val="40"/>
          <w:sz w:val="28"/>
          <w:szCs w:val="28"/>
        </w:rPr>
        <w:t>Aprovação de Projeto</w:t>
      </w:r>
      <w:r w:rsidR="00713109" w:rsidRPr="00326559">
        <w:rPr>
          <w:rFonts w:ascii="Verdana" w:hAnsi="Verdana"/>
          <w:spacing w:val="40"/>
          <w:sz w:val="28"/>
          <w:szCs w:val="28"/>
        </w:rPr>
        <w:t xml:space="preserve"> </w:t>
      </w:r>
      <w:r w:rsidR="00713109" w:rsidRPr="00326559">
        <w:rPr>
          <w:rFonts w:ascii="Verdana" w:hAnsi="Verdana"/>
          <w:i/>
          <w:iCs/>
          <w:spacing w:val="40"/>
          <w:sz w:val="28"/>
          <w:szCs w:val="28"/>
        </w:rPr>
        <w:t>Stricto Sensu</w:t>
      </w:r>
      <w:bookmarkEnd w:id="0"/>
    </w:p>
    <w:p w14:paraId="1A5EA31D" w14:textId="77777777" w:rsidR="00C03E7D" w:rsidRDefault="00C03E7D" w:rsidP="00326559">
      <w:pPr>
        <w:spacing w:before="480" w:after="24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Projeto de pesquisa</w:t>
      </w: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747"/>
        <w:gridCol w:w="9457"/>
      </w:tblGrid>
      <w:tr w:rsidR="00650B9C" w:rsidRPr="00D61B1A" w14:paraId="191CC2FB" w14:textId="77777777" w:rsidTr="00650B9C">
        <w:trPr>
          <w:trHeight w:hRule="exact" w:val="369"/>
        </w:trPr>
        <w:tc>
          <w:tcPr>
            <w:tcW w:w="680" w:type="dxa"/>
            <w:vAlign w:val="bottom"/>
          </w:tcPr>
          <w:p w14:paraId="3BA441D0" w14:textId="77777777" w:rsidR="00650B9C" w:rsidRPr="00650B9C" w:rsidRDefault="00650B9C" w:rsidP="00650B9C">
            <w:pPr>
              <w:ind w:left="-57" w:right="-108"/>
              <w:rPr>
                <w:rFonts w:ascii="Verdana" w:hAnsi="Verdana"/>
              </w:rPr>
            </w:pPr>
            <w:r w:rsidRPr="00650B9C">
              <w:rPr>
                <w:rFonts w:ascii="Verdana" w:hAnsi="Verdana"/>
              </w:rPr>
              <w:t>Nivel:</w:t>
            </w:r>
          </w:p>
        </w:tc>
        <w:tc>
          <w:tcPr>
            <w:tcW w:w="9524" w:type="dxa"/>
            <w:vAlign w:val="bottom"/>
          </w:tcPr>
          <w:p w14:paraId="277D9DD5" w14:textId="77777777" w:rsidR="00650B9C" w:rsidRPr="001C1A41" w:rsidRDefault="00650B9C" w:rsidP="00650B9C">
            <w:pPr>
              <w:ind w:left="-57" w:right="-108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Dissertação"/>
                    <w:listEntry w:val="Tese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A338D3">
              <w:fldChar w:fldCharType="separate"/>
            </w:r>
            <w:r>
              <w:fldChar w:fldCharType="end"/>
            </w:r>
            <w:bookmarkEnd w:id="1"/>
          </w:p>
        </w:tc>
      </w:tr>
    </w:tbl>
    <w:p w14:paraId="7F70DF69" w14:textId="77777777" w:rsidR="00C03E7D" w:rsidRPr="00E04BDE" w:rsidRDefault="00C03E7D" w:rsidP="00C03E7D">
      <w:pPr>
        <w:pStyle w:val="Espao"/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3E7D" w:rsidRPr="00D61B1A" w14:paraId="7E4A045A" w14:textId="77777777" w:rsidTr="00686D13">
        <w:trPr>
          <w:trHeight w:hRule="exact" w:val="1247"/>
        </w:trPr>
        <w:tc>
          <w:tcPr>
            <w:tcW w:w="10206" w:type="dxa"/>
          </w:tcPr>
          <w:p w14:paraId="2837C33F" w14:textId="77777777" w:rsidR="00C03E7D" w:rsidRPr="00D61B1A" w:rsidRDefault="00C03E7D" w:rsidP="00686D13">
            <w:pPr>
              <w:ind w:left="-57" w:right="-57"/>
              <w:rPr>
                <w:szCs w:val="24"/>
              </w:rPr>
            </w:pPr>
            <w:r w:rsidRPr="008371B8">
              <w:rPr>
                <w:rFonts w:ascii="Verdana" w:hAnsi="Verdana"/>
              </w:rPr>
              <w:t>Título:</w:t>
            </w:r>
            <w:r>
              <w:rPr>
                <w:szCs w:val="24"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95E0EF" w14:textId="77777777" w:rsidR="00D66EE5" w:rsidRPr="00C03E7D" w:rsidRDefault="008C3174" w:rsidP="00D330B0">
      <w:pPr>
        <w:spacing w:before="48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Orientador</w:t>
      </w:r>
    </w:p>
    <w:tbl>
      <w:tblPr>
        <w:tblW w:w="2760" w:type="dxa"/>
        <w:tblInd w:w="108" w:type="dxa"/>
        <w:tblLook w:val="04A0" w:firstRow="1" w:lastRow="0" w:firstColumn="1" w:lastColumn="0" w:noHBand="0" w:noVBand="1"/>
      </w:tblPr>
      <w:tblGrid>
        <w:gridCol w:w="1740"/>
        <w:gridCol w:w="1020"/>
      </w:tblGrid>
      <w:tr w:rsidR="00C03E7D" w:rsidRPr="00E01C3E" w14:paraId="48F1988E" w14:textId="77777777" w:rsidTr="0065219D">
        <w:tc>
          <w:tcPr>
            <w:tcW w:w="1740" w:type="dxa"/>
          </w:tcPr>
          <w:p w14:paraId="28E334ED" w14:textId="77777777" w:rsidR="00C03E7D" w:rsidRPr="00E01C3E" w:rsidRDefault="00C03E7D" w:rsidP="00686D13">
            <w:pPr>
              <w:spacing w:before="140"/>
              <w:ind w:left="-108" w:right="-108"/>
              <w:rPr>
                <w:rFonts w:ascii="Verdana" w:hAnsi="Verdana"/>
              </w:rPr>
            </w:pPr>
            <w:r w:rsidRPr="00E01C3E">
              <w:rPr>
                <w:rFonts w:ascii="Verdana" w:hAnsi="Verdana"/>
              </w:rPr>
              <w:t>Chapa funcional: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2F722491" w14:textId="77777777" w:rsidR="00C03E7D" w:rsidRPr="00E01C3E" w:rsidRDefault="00C03E7D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14:paraId="77765D2B" w14:textId="77777777" w:rsidR="00F80D62" w:rsidRPr="00F80D62" w:rsidRDefault="00F80D62" w:rsidP="00F80D62">
      <w:pPr>
        <w:pStyle w:val="Espao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2"/>
        <w:gridCol w:w="9404"/>
      </w:tblGrid>
      <w:tr w:rsidR="00C03E7D" w:rsidRPr="00E01C3E" w14:paraId="1718CCDF" w14:textId="77777777" w:rsidTr="0065219D">
        <w:tc>
          <w:tcPr>
            <w:tcW w:w="730" w:type="dxa"/>
          </w:tcPr>
          <w:p w14:paraId="12E135CE" w14:textId="77777777" w:rsidR="00C03E7D" w:rsidRPr="00E01C3E" w:rsidRDefault="00C03E7D" w:rsidP="00686D13">
            <w:pPr>
              <w:spacing w:before="10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192" w:type="dxa"/>
            <w:tcBorders>
              <w:bottom w:val="single" w:sz="4" w:space="0" w:color="auto"/>
            </w:tcBorders>
            <w:vAlign w:val="bottom"/>
          </w:tcPr>
          <w:p w14:paraId="64D9EAFD" w14:textId="77777777" w:rsidR="00C03E7D" w:rsidRPr="00E01C3E" w:rsidRDefault="00D330B0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</w:tbl>
    <w:p w14:paraId="2D783C23" w14:textId="77777777" w:rsidR="008C3174" w:rsidRPr="00C03E7D" w:rsidRDefault="008C3174" w:rsidP="00D330B0">
      <w:pPr>
        <w:spacing w:before="48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Orientando</w:t>
      </w:r>
    </w:p>
    <w:tbl>
      <w:tblPr>
        <w:tblW w:w="2466" w:type="dxa"/>
        <w:tblInd w:w="108" w:type="dxa"/>
        <w:tblLook w:val="04A0" w:firstRow="1" w:lastRow="0" w:firstColumn="1" w:lastColumn="0" w:noHBand="0" w:noVBand="1"/>
      </w:tblPr>
      <w:tblGrid>
        <w:gridCol w:w="1113"/>
        <w:gridCol w:w="1353"/>
      </w:tblGrid>
      <w:tr w:rsidR="00D330B0" w:rsidRPr="00E01C3E" w14:paraId="00CDEC95" w14:textId="77777777" w:rsidTr="0065219D">
        <w:tc>
          <w:tcPr>
            <w:tcW w:w="1049" w:type="dxa"/>
          </w:tcPr>
          <w:p w14:paraId="78A7DC3C" w14:textId="77777777" w:rsidR="00C03E7D" w:rsidRPr="00E01C3E" w:rsidRDefault="00686D13" w:rsidP="00032759">
            <w:pPr>
              <w:spacing w:before="14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Matrícula</w:t>
            </w:r>
            <w:r w:rsidR="00C03E7D" w:rsidRPr="00E01C3E">
              <w:rPr>
                <w:rFonts w:ascii="Verdana" w:hAnsi="Verdana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AB8DB9D" w14:textId="77777777" w:rsidR="00C03E7D" w:rsidRPr="00E01C3E" w:rsidRDefault="00C03E7D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4" w:name="Texto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14:paraId="76F9BBBC" w14:textId="77777777" w:rsidR="00F80D62" w:rsidRPr="0065219D" w:rsidRDefault="00F80D62" w:rsidP="0065219D">
      <w:pPr>
        <w:pStyle w:val="Espao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84"/>
        <w:gridCol w:w="9422"/>
      </w:tblGrid>
      <w:tr w:rsidR="00C03E7D" w:rsidRPr="00E01C3E" w14:paraId="6E10CC4A" w14:textId="77777777" w:rsidTr="0065219D">
        <w:tc>
          <w:tcPr>
            <w:tcW w:w="751" w:type="dxa"/>
          </w:tcPr>
          <w:p w14:paraId="65A4108F" w14:textId="77777777" w:rsidR="00C03E7D" w:rsidRPr="00E01C3E" w:rsidRDefault="00C03E7D" w:rsidP="00032759">
            <w:pPr>
              <w:spacing w:before="10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455" w:type="dxa"/>
            <w:tcBorders>
              <w:bottom w:val="single" w:sz="4" w:space="0" w:color="auto"/>
            </w:tcBorders>
            <w:vAlign w:val="bottom"/>
          </w:tcPr>
          <w:p w14:paraId="621C2DAA" w14:textId="77777777" w:rsidR="00C03E7D" w:rsidRPr="00E01C3E" w:rsidRDefault="00D330B0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57A248D" w14:textId="77777777" w:rsidR="00D330B0" w:rsidRPr="008C489A" w:rsidRDefault="00D330B0" w:rsidP="00D330B0">
      <w:pPr>
        <w:spacing w:before="480"/>
        <w:jc w:val="right"/>
      </w:pPr>
      <w:r>
        <w:t xml:space="preserve">Londrina, </w:t>
      </w:r>
      <w:r w:rsidR="00BA532B">
        <w:fldChar w:fldCharType="begin"/>
      </w:r>
      <w:r w:rsidR="00BA532B">
        <w:instrText xml:space="preserve"> CREATEDATE  \@ "d' de 'MMMM' de 'yyyy"  \* MERGEFORMAT </w:instrText>
      </w:r>
      <w:r w:rsidR="00BA532B">
        <w:fldChar w:fldCharType="separate"/>
      </w:r>
      <w:r w:rsidR="00C268DF">
        <w:rPr>
          <w:noProof/>
        </w:rPr>
        <w:t>30 de outubro de 2023</w:t>
      </w:r>
      <w:r w:rsidR="00BA532B">
        <w:fldChar w:fldCharType="end"/>
      </w:r>
    </w:p>
    <w:tbl>
      <w:tblPr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410E48" w:rsidRPr="00800267" w14:paraId="648E883A" w14:textId="77777777" w:rsidTr="00D330B0">
        <w:trPr>
          <w:jc w:val="right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09D8FDD5" w14:textId="77777777" w:rsidR="00410E48" w:rsidRPr="00800267" w:rsidRDefault="00410E48" w:rsidP="00360628">
            <w:pPr>
              <w:spacing w:before="960"/>
              <w:jc w:val="center"/>
              <w:rPr>
                <w:rFonts w:ascii="Verdana" w:hAnsi="Verdana"/>
              </w:rPr>
            </w:pPr>
          </w:p>
        </w:tc>
      </w:tr>
      <w:tr w:rsidR="00410E48" w:rsidRPr="00800267" w14:paraId="4ECEF847" w14:textId="77777777" w:rsidTr="00D330B0">
        <w:trPr>
          <w:jc w:val="right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14:paraId="4B0D0D95" w14:textId="77777777" w:rsidR="00410E48" w:rsidRPr="00800267" w:rsidRDefault="00410E48" w:rsidP="003606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0267">
              <w:rPr>
                <w:rFonts w:ascii="Verdana" w:hAnsi="Verdana"/>
                <w:sz w:val="16"/>
                <w:szCs w:val="16"/>
              </w:rPr>
              <w:t>Comissão Coordenadora</w:t>
            </w:r>
            <w:r w:rsidR="00D330B0">
              <w:rPr>
                <w:rFonts w:ascii="Verdana" w:hAnsi="Verdana"/>
                <w:sz w:val="16"/>
                <w:szCs w:val="16"/>
              </w:rPr>
              <w:t xml:space="preserve"> do Programa</w:t>
            </w:r>
          </w:p>
        </w:tc>
      </w:tr>
    </w:tbl>
    <w:p w14:paraId="75178BE3" w14:textId="77777777" w:rsidR="00AC1171" w:rsidRPr="00802D72" w:rsidRDefault="00AC1171" w:rsidP="00D93510">
      <w:pPr>
        <w:jc w:val="both"/>
        <w:rPr>
          <w:rFonts w:ascii="Verdana" w:hAnsi="Verdana"/>
        </w:rPr>
      </w:pPr>
    </w:p>
    <w:sectPr w:rsidR="00AC1171" w:rsidRPr="00802D72" w:rsidSect="00802D72">
      <w:headerReference w:type="default" r:id="rId7"/>
      <w:pgSz w:w="11907" w:h="16840" w:code="9"/>
      <w:pgMar w:top="851" w:right="567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9074" w14:textId="77777777" w:rsidR="004B7DEF" w:rsidRDefault="004B7DEF" w:rsidP="00F26768">
      <w:r>
        <w:separator/>
      </w:r>
    </w:p>
  </w:endnote>
  <w:endnote w:type="continuationSeparator" w:id="0">
    <w:p w14:paraId="6F65FC56" w14:textId="77777777" w:rsidR="004B7DEF" w:rsidRDefault="004B7DEF" w:rsidP="00F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005" w14:textId="77777777" w:rsidR="004B7DEF" w:rsidRDefault="004B7DEF" w:rsidP="00F26768">
      <w:r>
        <w:separator/>
      </w:r>
    </w:p>
  </w:footnote>
  <w:footnote w:type="continuationSeparator" w:id="0">
    <w:p w14:paraId="0D21E3D1" w14:textId="77777777" w:rsidR="004B7DEF" w:rsidRDefault="004B7DEF" w:rsidP="00F2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4C9" w14:textId="77777777" w:rsidR="00032759" w:rsidRPr="00EE3DF3" w:rsidRDefault="00DA49A2" w:rsidP="00EE3DF3">
    <w:pPr>
      <w:pStyle w:val="Cabealho"/>
      <w:rPr>
        <w:szCs w:val="28"/>
      </w:rPr>
    </w:pPr>
    <w:r>
      <w:rPr>
        <w:noProof/>
        <w:szCs w:val="28"/>
      </w:rPr>
      <w:drawing>
        <wp:inline distT="0" distB="0" distL="0" distR="0" wp14:anchorId="60590CD8" wp14:editId="534E937C">
          <wp:extent cx="6495415" cy="9575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EwCrWuU+Jm+IhxaJe0kj4Xzn0+vCxrPPpFV5dCOtPXPUgaZUiiZSuP/7PG91Cn4ROrTfgBBn8syluu9CsbjhQ==" w:salt="7Cpyb4Qn+BbTYy55hBjet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DF"/>
    <w:rsid w:val="00031C7A"/>
    <w:rsid w:val="00032759"/>
    <w:rsid w:val="0005746B"/>
    <w:rsid w:val="00061A96"/>
    <w:rsid w:val="000F34E1"/>
    <w:rsid w:val="00127786"/>
    <w:rsid w:val="00136814"/>
    <w:rsid w:val="001E289E"/>
    <w:rsid w:val="00234940"/>
    <w:rsid w:val="002E35EA"/>
    <w:rsid w:val="00326559"/>
    <w:rsid w:val="00360628"/>
    <w:rsid w:val="00410E48"/>
    <w:rsid w:val="00432223"/>
    <w:rsid w:val="00495ABB"/>
    <w:rsid w:val="004B7DEF"/>
    <w:rsid w:val="004D3822"/>
    <w:rsid w:val="005361C8"/>
    <w:rsid w:val="005A15DD"/>
    <w:rsid w:val="005F3E32"/>
    <w:rsid w:val="00650B9C"/>
    <w:rsid w:val="0065219D"/>
    <w:rsid w:val="00686D13"/>
    <w:rsid w:val="00713109"/>
    <w:rsid w:val="007949D9"/>
    <w:rsid w:val="00800267"/>
    <w:rsid w:val="00802D72"/>
    <w:rsid w:val="008063B9"/>
    <w:rsid w:val="00833FB3"/>
    <w:rsid w:val="00835FE5"/>
    <w:rsid w:val="008C3174"/>
    <w:rsid w:val="008C489A"/>
    <w:rsid w:val="008E113D"/>
    <w:rsid w:val="00951868"/>
    <w:rsid w:val="00960075"/>
    <w:rsid w:val="00A338D3"/>
    <w:rsid w:val="00A352E2"/>
    <w:rsid w:val="00A56402"/>
    <w:rsid w:val="00AC1171"/>
    <w:rsid w:val="00B44873"/>
    <w:rsid w:val="00B756B2"/>
    <w:rsid w:val="00BA532B"/>
    <w:rsid w:val="00BC58F1"/>
    <w:rsid w:val="00C03E7D"/>
    <w:rsid w:val="00C268DF"/>
    <w:rsid w:val="00C57EDD"/>
    <w:rsid w:val="00CF7330"/>
    <w:rsid w:val="00D330B0"/>
    <w:rsid w:val="00D66EE5"/>
    <w:rsid w:val="00D70A04"/>
    <w:rsid w:val="00D93510"/>
    <w:rsid w:val="00DA174F"/>
    <w:rsid w:val="00DA49A2"/>
    <w:rsid w:val="00E03B7A"/>
    <w:rsid w:val="00EA6AB6"/>
    <w:rsid w:val="00EE3DF3"/>
    <w:rsid w:val="00F0551D"/>
    <w:rsid w:val="00F05A2F"/>
    <w:rsid w:val="00F26768"/>
    <w:rsid w:val="00F750C1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FC51B"/>
  <w15:chartTrackingRefBased/>
  <w15:docId w15:val="{CA5A72A0-98B5-415A-813D-9A9AD84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10"/>
    <w:pPr>
      <w:autoSpaceDE w:val="0"/>
      <w:autoSpaceDN w:val="0"/>
    </w:pPr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61A96"/>
    <w:pPr>
      <w:keepNext/>
      <w:outlineLvl w:val="2"/>
    </w:pPr>
    <w:rPr>
      <w:rFonts w:eastAsia="Arial Unicode MS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061A96"/>
    <w:pPr>
      <w:keepNext/>
      <w:jc w:val="center"/>
      <w:outlineLvl w:val="5"/>
    </w:pPr>
    <w:rPr>
      <w:rFonts w:eastAsia="Arial Unicode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61A96"/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061A9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61A96"/>
    <w:pPr>
      <w:jc w:val="center"/>
    </w:pPr>
    <w:rPr>
      <w:b/>
      <w:bCs/>
      <w:sz w:val="26"/>
      <w:szCs w:val="26"/>
    </w:rPr>
  </w:style>
  <w:style w:type="character" w:customStyle="1" w:styleId="TtuloChar">
    <w:name w:val="Título Char"/>
    <w:link w:val="Ttulo"/>
    <w:rsid w:val="00061A96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6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6768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267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6768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0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402"/>
    <w:rPr>
      <w:rFonts w:ascii="Tahoma" w:eastAsia="Times New Roman" w:hAnsi="Tahoma" w:cs="Tahoma"/>
      <w:sz w:val="16"/>
      <w:szCs w:val="16"/>
    </w:rPr>
  </w:style>
  <w:style w:type="paragraph" w:customStyle="1" w:styleId="Espao">
    <w:name w:val="Espaço"/>
    <w:basedOn w:val="Normal"/>
    <w:qFormat/>
    <w:rsid w:val="00C03E7D"/>
    <w:pPr>
      <w:autoSpaceDE/>
      <w:autoSpaceDN/>
      <w:ind w:right="-108"/>
    </w:pPr>
    <w:rPr>
      <w:rFonts w:eastAsia="Calibri"/>
      <w:sz w:val="4"/>
      <w:szCs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\AppData\Local\Microsoft\Windows\INetCache\IE\28C5NX19\02-AprovacaoDeProjetosStrictoSensu(v2)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C483-5547-49D1-A4E2-09D3AFD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02-AprovacaoDeProjetosStrictoSensu(v2)[1]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Feitosa</dc:creator>
  <cp:keywords/>
  <cp:lastModifiedBy>Helenice Kieski</cp:lastModifiedBy>
  <cp:revision>2</cp:revision>
  <cp:lastPrinted>2018-09-27T12:10:00Z</cp:lastPrinted>
  <dcterms:created xsi:type="dcterms:W3CDTF">2024-03-07T18:34:00Z</dcterms:created>
  <dcterms:modified xsi:type="dcterms:W3CDTF">2024-03-07T18:34:00Z</dcterms:modified>
</cp:coreProperties>
</file>