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D1" w:rsidRDefault="00A976D1" w:rsidP="00A976D1">
      <w:pPr>
        <w:pStyle w:val="DatadoCD"/>
        <w:rPr>
          <w:i w:val="0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159.6pt;margin-top:-14.4pt;width:35.5pt;height:36.2pt;z-index:251667456;mso-position-horizontal-relative:text;mso-position-vertical-relative:text" fillcolor="window">
            <v:imagedata r:id="rId8" o:title=""/>
          </v:shape>
          <o:OLEObject Type="Embed" ProgID="PBrush" ShapeID="_x0000_s1083" DrawAspect="Content" ObjectID="_1477222932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186.6pt;margin-top:-8.8pt;width:120pt;height:49pt;z-index:251662336" filled="f" stroked="f">
            <v:textbox style="mso-next-textbox:#_x0000_s1078">
              <w:txbxContent>
                <w:sdt>
                  <w:sdtPr>
                    <w:rPr>
                      <w:rFonts w:ascii="Penguin" w:eastAsia="Calibri" w:hAnsi="Penguin" w:cs="Times New Roman"/>
                      <w:caps w:val="0"/>
                      <w:spacing w:val="0"/>
                      <w:sz w:val="24"/>
                      <w:szCs w:val="20"/>
                    </w:rPr>
                    <w:alias w:val="Title"/>
                    <w:id w:val="530668"/>
                    <w:placeholder>
                      <w:docPart w:val="DC28A809DE5C46B2BA82DEE0EADA7468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A976D1" w:rsidRPr="00F12675" w:rsidRDefault="00A976D1" w:rsidP="00A976D1">
                      <w:pPr>
                        <w:pStyle w:val="TtulodoCD"/>
                        <w:rPr>
                          <w:sz w:val="24"/>
                        </w:rPr>
                      </w:pPr>
                      <w:r>
                        <w:rPr>
                          <w:rFonts w:ascii="Penguin" w:eastAsia="Calibri" w:hAnsi="Penguin" w:cs="Times New Roman"/>
                          <w:caps w:val="0"/>
                          <w:spacing w:val="0"/>
                          <w:sz w:val="24"/>
                          <w:szCs w:val="20"/>
                        </w:rPr>
                        <w:t>Universidade Estadual de Londrina</w:t>
                      </w:r>
                    </w:p>
                  </w:sdtContent>
                </w:sdt>
                <w:p w:rsidR="00A976D1" w:rsidRDefault="00A976D1" w:rsidP="00A976D1">
                  <w:pPr>
                    <w:pStyle w:val="DatadoCD"/>
                  </w:pPr>
                </w:p>
              </w:txbxContent>
            </v:textbox>
          </v:shape>
        </w:pict>
      </w:r>
    </w:p>
    <w:p w:rsidR="00A976D1" w:rsidRDefault="00A976D1" w:rsidP="00A976D1">
      <w:r>
        <w:rPr>
          <w:noProof/>
        </w:rPr>
        <w:pict>
          <v:oval id="_x0000_s1077" style="position:absolute;margin-left:61.45pt;margin-top:-35.7pt;width:316.7pt;height:316.7pt;z-index:-251655168" filled="f" strokecolor="white [3212]" strokeweight="1.5pt"/>
        </w:pict>
      </w:r>
      <w:r>
        <w:rPr>
          <w:noProof/>
        </w:rPr>
        <w:pict>
          <v:oval id="_x0000_s1081" style="position:absolute;margin-left:73.45pt;margin-top:-23.7pt;width:304.45pt;height:304.45pt;z-index:-251651072" filled="f" strokecolor="white [3212]"/>
        </w:pict>
      </w:r>
      <w:r>
        <w:rPr>
          <w:noProof/>
        </w:rPr>
        <w:pict>
          <v:oval id="_x0000_s1082" style="position:absolute;margin-left:53.05pt;margin-top:-35.15pt;width:324pt;height:324pt;z-index:-251650048" filled="f" fillcolor="none" strokecolor="#969696" strokeweight="2.25pt">
            <v:fill opacity=".5" color2="#4bacc6 [3208]" o:opacity2=".5" rotate="t" angle="-135" focus="50%" type="gradient"/>
          </v:oval>
        </w:pict>
      </w:r>
      <w:r>
        <w:rPr>
          <w:noProof/>
        </w:rPr>
        <w:pict>
          <v:oval id="_x0000_s1080" style="position:absolute;margin-left:156.55pt;margin-top:67.95pt;width:116.65pt;height:116.65pt;z-index:-251652096" fillcolor="white [3212]" strokecolor="#969696" strokeweight="2.25pt">
            <v:fill color2="#4bacc6 [3208]" o:opacity2=".5" rotate="t"/>
          </v:oval>
        </w:pict>
      </w:r>
      <w:r>
        <w:rPr>
          <w:noProof/>
        </w:rPr>
        <w:pict>
          <v:shape id="_x0000_s1079" type="#_x0000_t202" style="position:absolute;margin-left:114pt;margin-top:198.1pt;width:202.5pt;height:55.5pt;z-index:251663360" filled="f" stroked="f">
            <v:textbox style="mso-next-textbox:#_x0000_s1079">
              <w:txbxContent>
                <w:p w:rsidR="00A976D1" w:rsidRDefault="00A976D1" w:rsidP="00A976D1">
                  <w:pPr>
                    <w:pStyle w:val="Descrio"/>
                    <w:jc w:val="center"/>
                  </w:pPr>
                  <w:r>
                    <w:t>TÍTULO DO TRABALHO</w:t>
                  </w:r>
                </w:p>
                <w:p w:rsidR="00A976D1" w:rsidRDefault="00A976D1" w:rsidP="00A976D1">
                  <w:pPr>
                    <w:pStyle w:val="Descrio"/>
                    <w:jc w:val="center"/>
                  </w:pPr>
                </w:p>
                <w:p w:rsidR="00A976D1" w:rsidRDefault="00A976D1" w:rsidP="00A976D1">
                  <w:pPr>
                    <w:pStyle w:val="Descrio"/>
                    <w:jc w:val="center"/>
                  </w:pPr>
                  <w:r>
                    <w:t>Londrina</w:t>
                  </w:r>
                </w:p>
                <w:p w:rsidR="00A976D1" w:rsidRDefault="00A976D1" w:rsidP="00A976D1">
                  <w:pPr>
                    <w:pStyle w:val="Descrio"/>
                    <w:jc w:val="center"/>
                  </w:pPr>
                  <w:r>
                    <w:t>Ano da defesa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76" style="position:absolute;margin-left:53.05pt;margin-top:-35.15pt;width:324pt;height:324pt;z-index:-251656192" fillcolor="white [3201]" strokecolor="black [3200]" strokeweight="1pt">
            <v:fill rotate="t"/>
            <v:stroke dashstyle="dash"/>
            <v:shadow color="#868686"/>
            <v:textbox>
              <w:txbxContent>
                <w:p w:rsidR="00A976D1" w:rsidRDefault="00A976D1" w:rsidP="00A976D1">
                  <w:pPr>
                    <w:jc w:val="center"/>
                  </w:pPr>
                  <w:r>
                    <w:t>Mestrado (Doutorado) em Ensino de Ciências e Educação Matemática</w:t>
                  </w:r>
                </w:p>
                <w:p w:rsidR="00A976D1" w:rsidRDefault="00A976D1" w:rsidP="00A976D1">
                  <w:pPr>
                    <w:jc w:val="center"/>
                  </w:pPr>
                  <w:r>
                    <w:t xml:space="preserve">Nome </w:t>
                  </w:r>
                  <w:proofErr w:type="gramStart"/>
                  <w:r>
                    <w:t>do(</w:t>
                  </w:r>
                  <w:proofErr w:type="gramEnd"/>
                  <w:r>
                    <w:t>a) aluno(a)</w:t>
                  </w:r>
                </w:p>
                <w:p w:rsidR="00A976D1" w:rsidRDefault="00A976D1" w:rsidP="00A976D1">
                  <w:pPr>
                    <w:jc w:val="center"/>
                  </w:pPr>
                  <w:proofErr w:type="gramStart"/>
                  <w:r>
                    <w:t>Orientador(</w:t>
                  </w:r>
                  <w:proofErr w:type="gramEnd"/>
                  <w:r>
                    <w:t>a)</w:t>
                  </w:r>
                </w:p>
              </w:txbxContent>
            </v:textbox>
          </v:oval>
        </w:pict>
      </w:r>
    </w:p>
    <w:p w:rsidR="00853FA4" w:rsidRPr="00A976D1" w:rsidRDefault="00853FA4" w:rsidP="00A976D1"/>
    <w:sectPr w:rsidR="00853FA4" w:rsidRPr="00A976D1" w:rsidSect="00853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AEA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1F8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1F69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A1A9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hyphenationZone w:val="425"/>
  <w:characterSpacingControl w:val="doNotCompress"/>
  <w:compat>
    <w:doNotSnapToGridInCell/>
    <w:doNotWrapTextWithPunct/>
    <w:doNotUseEastAsianBreakRules/>
    <w:growAutofit/>
  </w:compat>
  <w:rsids>
    <w:rsidRoot w:val="00F12675"/>
    <w:rsid w:val="000979F7"/>
    <w:rsid w:val="00853FA4"/>
    <w:rsid w:val="008F3732"/>
    <w:rsid w:val="00A976D1"/>
    <w:rsid w:val="00F1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A4"/>
    <w:pPr>
      <w:spacing w:after="0" w:line="240" w:lineRule="auto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tttulo1"/>
    <w:uiPriority w:val="1"/>
    <w:semiHidden/>
    <w:unhideWhenUsed/>
    <w:qFormat/>
    <w:rsid w:val="00853FA4"/>
    <w:pPr>
      <w:outlineLvl w:val="0"/>
    </w:pPr>
    <w:rPr>
      <w:rFonts w:asciiTheme="majorHAnsi" w:hAnsiTheme="majorHAnsi"/>
      <w:caps/>
      <w:spacing w:val="20"/>
      <w:sz w:val="36"/>
    </w:rPr>
  </w:style>
  <w:style w:type="character" w:customStyle="1" w:styleId="Caractttulo1">
    <w:name w:val="Caract título 1"/>
    <w:basedOn w:val="Fontepargpadro"/>
    <w:link w:val="ttulo1"/>
    <w:uiPriority w:val="1"/>
    <w:semiHidden/>
    <w:rsid w:val="00853FA4"/>
    <w:rPr>
      <w:rFonts w:asciiTheme="majorHAnsi" w:hAnsiTheme="majorHAnsi"/>
      <w:caps/>
      <w:spacing w:val="20"/>
      <w:sz w:val="36"/>
    </w:rPr>
  </w:style>
  <w:style w:type="paragraph" w:customStyle="1" w:styleId="DatadoCD">
    <w:name w:val="Data do CD"/>
    <w:basedOn w:val="Normal"/>
    <w:qFormat/>
    <w:rsid w:val="00853FA4"/>
    <w:rPr>
      <w:i/>
      <w:sz w:val="20"/>
    </w:rPr>
  </w:style>
  <w:style w:type="paragraph" w:customStyle="1" w:styleId="Descrio">
    <w:name w:val="Descrição"/>
    <w:basedOn w:val="Normal"/>
    <w:qFormat/>
    <w:rsid w:val="00853FA4"/>
    <w:pPr>
      <w:spacing w:line="264" w:lineRule="auto"/>
    </w:pPr>
  </w:style>
  <w:style w:type="character" w:customStyle="1" w:styleId="Espaoreservadoparatexto">
    <w:name w:val="Espaço reservado para texto"/>
    <w:basedOn w:val="Fontepargpadro"/>
    <w:uiPriority w:val="99"/>
    <w:semiHidden/>
    <w:rsid w:val="00853FA4"/>
    <w:rPr>
      <w:color w:val="808080"/>
    </w:rPr>
  </w:style>
  <w:style w:type="paragraph" w:customStyle="1" w:styleId="TtulodoCD">
    <w:name w:val="Título do CD"/>
    <w:basedOn w:val="Normal"/>
    <w:qFormat/>
    <w:rsid w:val="00853FA4"/>
    <w:pPr>
      <w:outlineLvl w:val="0"/>
    </w:pPr>
    <w:rPr>
      <w:rFonts w:asciiTheme="majorHAnsi" w:hAnsiTheme="majorHAnsi"/>
      <w:caps/>
      <w:spacing w:val="20"/>
      <w:sz w:val="28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853FA4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853FA4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S01016955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28A809DE5C46B2BA82DEE0EADA7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DA725-5EE6-42F4-8312-0236797606A7}"/>
      </w:docPartPr>
      <w:docPartBody>
        <w:p w:rsidR="00000000" w:rsidRDefault="00F6782F" w:rsidP="00F6782F">
          <w:pPr>
            <w:pStyle w:val="DC28A809DE5C46B2BA82DEE0EADA7468"/>
          </w:pPr>
          <w:r>
            <w:rPr>
              <w:rStyle w:val="Espaoreservadoparatexto"/>
            </w:rPr>
            <w:t>[Título do CD]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782F"/>
    <w:rsid w:val="00F6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paoreservadoparatexto">
    <w:name w:val="Espaço reservado para texto"/>
    <w:basedOn w:val="Fontepargpadro"/>
    <w:uiPriority w:val="99"/>
    <w:semiHidden/>
    <w:rsid w:val="00F6782F"/>
    <w:rPr>
      <w:color w:val="808080"/>
    </w:rPr>
  </w:style>
  <w:style w:type="paragraph" w:customStyle="1" w:styleId="F953CFF37BC24256B5FB7E73DC0FAB0D">
    <w:name w:val="F953CFF37BC24256B5FB7E73DC0FAB0D"/>
  </w:style>
  <w:style w:type="paragraph" w:customStyle="1" w:styleId="925DFE47BD0E4739BCFF8C07DB02A9C5">
    <w:name w:val="925DFE47BD0E4739BCFF8C07DB02A9C5"/>
  </w:style>
  <w:style w:type="paragraph" w:customStyle="1" w:styleId="8BE4645DA5C84BB08E756B1007C387E6">
    <w:name w:val="8BE4645DA5C84BB08E756B1007C387E6"/>
  </w:style>
  <w:style w:type="paragraph" w:customStyle="1" w:styleId="C0578A3A38C847078DA1CC37F3D7EF84">
    <w:name w:val="C0578A3A38C847078DA1CC37F3D7EF84"/>
  </w:style>
  <w:style w:type="paragraph" w:customStyle="1" w:styleId="6A975760E6A44C59A343123C4D24F388">
    <w:name w:val="6A975760E6A44C59A343123C4D24F388"/>
  </w:style>
  <w:style w:type="paragraph" w:customStyle="1" w:styleId="6C347BA7D7B84A129DCF1AF0522A15DC">
    <w:name w:val="6C347BA7D7B84A129DCF1AF0522A15DC"/>
  </w:style>
  <w:style w:type="paragraph" w:customStyle="1" w:styleId="73BB5867066849EC9536F66EDAE968C1">
    <w:name w:val="73BB5867066849EC9536F66EDAE968C1"/>
    <w:rsid w:val="00F6782F"/>
  </w:style>
  <w:style w:type="paragraph" w:customStyle="1" w:styleId="DC28A809DE5C46B2BA82DEE0EADA7468">
    <w:name w:val="DC28A809DE5C46B2BA82DEE0EADA7468"/>
    <w:rsid w:val="00F678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Mestrado (ou Doutorado) em Ensino de Ciências e Educação Matemática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96D48FDD-04B9-41A3-9E5D-0994FD364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5E6F29C-5B34-45F4-B793-8DF71C83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TS010169558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CD/DVD face labels</vt:lpstr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Londrina</dc:title>
  <dc:creator>uel</dc:creator>
  <cp:lastModifiedBy>uel</cp:lastModifiedBy>
  <cp:revision>1</cp:revision>
  <cp:lastPrinted>2006-08-01T17:47:00Z</cp:lastPrinted>
  <dcterms:created xsi:type="dcterms:W3CDTF">2014-11-11T16:29:00Z</dcterms:created>
  <dcterms:modified xsi:type="dcterms:W3CDTF">2014-11-11T16:55:00Z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TC101695589990</vt:lpwstr>
  </property>
</Properties>
</file>