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02" w:rsidRDefault="00E23B02" w:rsidP="0032197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499557982"/>
      <w:r>
        <w:rPr>
          <w:rFonts w:ascii="Arial" w:hAnsi="Arial" w:cs="Arial"/>
          <w:b/>
          <w:sz w:val="28"/>
          <w:szCs w:val="28"/>
        </w:rPr>
        <w:t xml:space="preserve">ANEXO II – Solicitação de </w:t>
      </w:r>
      <w:r w:rsidRPr="00321970">
        <w:rPr>
          <w:rFonts w:ascii="Arial" w:hAnsi="Arial" w:cs="Arial"/>
          <w:b/>
          <w:sz w:val="28"/>
          <w:szCs w:val="28"/>
        </w:rPr>
        <w:t>Prorrogação de Estágio Pós-Doutoral</w:t>
      </w:r>
    </w:p>
    <w:p w:rsidR="00E23B02" w:rsidRDefault="00E23B02" w:rsidP="003F7B3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(pós-doutorando): </w:t>
      </w:r>
    </w:p>
    <w:p w:rsidR="00E23B02" w:rsidRPr="003F7B37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Supervisor: </w:t>
      </w:r>
    </w:p>
    <w:p w:rsidR="00E23B02" w:rsidRPr="003F7B37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 inicial do Estágio de Pós-doutorado: </w:t>
      </w:r>
    </w:p>
    <w:p w:rsidR="00E23B02" w:rsidRPr="003F7B37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___/___/___ a ___/___/___</w:t>
      </w:r>
    </w:p>
    <w:p w:rsidR="00E23B02" w:rsidRDefault="00E23B02" w:rsidP="003F7B37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 prorrogação até:</w:t>
      </w:r>
    </w:p>
    <w:p w:rsidR="00E23B02" w:rsidRPr="003F7B37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___/___/___</w:t>
      </w:r>
      <w:bookmarkStart w:id="1" w:name="_GoBack"/>
      <w:bookmarkEnd w:id="1"/>
    </w:p>
    <w:p w:rsidR="00E23B02" w:rsidRDefault="00E23B02" w:rsidP="005C283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Justificativa: </w:t>
      </w: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3F7B37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DB2A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Londrina, ___/___/___.</w:t>
      </w:r>
    </w:p>
    <w:p w:rsidR="00E23B02" w:rsidRDefault="00E23B02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:rsidR="00E23B02" w:rsidRDefault="00E23B02" w:rsidP="00DB2A94">
      <w:pPr>
        <w:spacing w:line="360" w:lineRule="auto"/>
        <w:rPr>
          <w:rFonts w:ascii="Arial" w:hAnsi="Arial" w:cs="Arial"/>
          <w:sz w:val="24"/>
          <w:szCs w:val="24"/>
        </w:rPr>
      </w:pPr>
    </w:p>
    <w:p w:rsidR="00E23B02" w:rsidRPr="003F7B37" w:rsidRDefault="00E23B02" w:rsidP="00321970">
      <w:pPr>
        <w:ind w:right="-427" w:firstLine="708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Cs w:val="24"/>
        </w:rPr>
        <w:t xml:space="preserve">        </w:t>
      </w:r>
      <w:r w:rsidRPr="003F7B37">
        <w:rPr>
          <w:rFonts w:ascii="Arial" w:hAnsi="Arial" w:cs="Arial"/>
          <w:b/>
          <w:sz w:val="24"/>
          <w:szCs w:val="24"/>
        </w:rPr>
        <w:t xml:space="preserve">Supervisor </w:t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 w:rsidRPr="003F7B3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F7B37">
        <w:rPr>
          <w:rFonts w:ascii="Arial" w:hAnsi="Arial" w:cs="Arial"/>
          <w:b/>
          <w:sz w:val="24"/>
          <w:szCs w:val="24"/>
        </w:rPr>
        <w:t>Estagiário/Pós-</w:t>
      </w:r>
      <w:r>
        <w:rPr>
          <w:rFonts w:ascii="Arial" w:hAnsi="Arial" w:cs="Arial"/>
          <w:b/>
          <w:sz w:val="24"/>
          <w:szCs w:val="24"/>
        </w:rPr>
        <w:t>d</w:t>
      </w:r>
      <w:r w:rsidRPr="003F7B37">
        <w:rPr>
          <w:rFonts w:ascii="Arial" w:hAnsi="Arial" w:cs="Arial"/>
          <w:b/>
          <w:sz w:val="24"/>
          <w:szCs w:val="24"/>
        </w:rPr>
        <w:t>outorando</w:t>
      </w:r>
    </w:p>
    <w:p w:rsidR="00E23B02" w:rsidRPr="00321970" w:rsidRDefault="00E23B02" w:rsidP="00321970">
      <w:pPr>
        <w:ind w:right="283"/>
        <w:rPr>
          <w:rFonts w:ascii="Arial" w:hAnsi="Arial" w:cs="Arial"/>
          <w:sz w:val="24"/>
          <w:szCs w:val="24"/>
        </w:rPr>
      </w:pPr>
      <w:r w:rsidRPr="00321970">
        <w:rPr>
          <w:rFonts w:ascii="Arial" w:hAnsi="Arial" w:cs="Arial"/>
          <w:sz w:val="24"/>
          <w:szCs w:val="24"/>
        </w:rPr>
        <w:t>Assinatura e carimbo/identificação</w:t>
      </w:r>
      <w:r w:rsidRPr="00321970">
        <w:rPr>
          <w:rFonts w:ascii="Arial" w:hAnsi="Arial" w:cs="Arial"/>
          <w:sz w:val="24"/>
          <w:szCs w:val="24"/>
        </w:rPr>
        <w:tab/>
      </w:r>
      <w:r w:rsidRPr="003219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2197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21970">
        <w:rPr>
          <w:rFonts w:ascii="Arial" w:hAnsi="Arial" w:cs="Arial"/>
          <w:sz w:val="24"/>
          <w:szCs w:val="24"/>
        </w:rPr>
        <w:t>Assinatura</w:t>
      </w:r>
    </w:p>
    <w:p w:rsidR="00E23B02" w:rsidRPr="00321970" w:rsidRDefault="00E23B02" w:rsidP="00321970">
      <w:pPr>
        <w:ind w:left="1274" w:right="283" w:hanging="1416"/>
        <w:rPr>
          <w:rFonts w:ascii="Arial" w:hAnsi="Arial" w:cs="Arial"/>
          <w:sz w:val="24"/>
          <w:szCs w:val="24"/>
        </w:rPr>
      </w:pPr>
    </w:p>
    <w:p w:rsidR="00E23B02" w:rsidRPr="00321970" w:rsidRDefault="00E23B02" w:rsidP="00321970">
      <w:pPr>
        <w:ind w:left="-142" w:right="283"/>
        <w:rPr>
          <w:rFonts w:ascii="Arial" w:hAnsi="Arial" w:cs="Arial"/>
          <w:sz w:val="24"/>
          <w:szCs w:val="24"/>
        </w:rPr>
      </w:pPr>
    </w:p>
    <w:p w:rsidR="00E23B02" w:rsidRPr="00321970" w:rsidRDefault="00E23B02" w:rsidP="00321970">
      <w:pPr>
        <w:ind w:left="-142" w:right="283"/>
        <w:rPr>
          <w:rFonts w:ascii="Arial" w:hAnsi="Arial" w:cs="Arial"/>
          <w:sz w:val="24"/>
          <w:szCs w:val="24"/>
        </w:rPr>
      </w:pPr>
    </w:p>
    <w:p w:rsidR="00E23B02" w:rsidRPr="00321970" w:rsidRDefault="00E23B02" w:rsidP="00321970">
      <w:pPr>
        <w:ind w:left="-142" w:right="283"/>
        <w:rPr>
          <w:rFonts w:ascii="Arial" w:hAnsi="Arial" w:cs="Arial"/>
          <w:sz w:val="24"/>
          <w:szCs w:val="24"/>
        </w:rPr>
      </w:pPr>
    </w:p>
    <w:p w:rsidR="00E23B02" w:rsidRPr="003F7B37" w:rsidRDefault="00E23B02" w:rsidP="003F7B37">
      <w:pPr>
        <w:ind w:left="-142" w:right="-143" w:firstLine="1"/>
        <w:jc w:val="center"/>
        <w:rPr>
          <w:rFonts w:ascii="Arial" w:hAnsi="Arial" w:cs="Arial"/>
          <w:b/>
          <w:sz w:val="24"/>
          <w:szCs w:val="24"/>
        </w:rPr>
      </w:pPr>
      <w:r w:rsidRPr="003F7B37">
        <w:rPr>
          <w:rFonts w:ascii="Arial" w:hAnsi="Arial" w:cs="Arial"/>
          <w:b/>
          <w:sz w:val="24"/>
          <w:szCs w:val="24"/>
        </w:rPr>
        <w:t>Coordenador do P</w:t>
      </w:r>
      <w:r>
        <w:rPr>
          <w:rFonts w:ascii="Arial" w:hAnsi="Arial" w:cs="Arial"/>
          <w:b/>
          <w:sz w:val="24"/>
          <w:szCs w:val="24"/>
        </w:rPr>
        <w:t>PG</w:t>
      </w:r>
      <w:r w:rsidRPr="003F7B37">
        <w:rPr>
          <w:rFonts w:ascii="Arial" w:hAnsi="Arial" w:cs="Arial"/>
          <w:b/>
          <w:sz w:val="24"/>
          <w:szCs w:val="24"/>
        </w:rPr>
        <w:t xml:space="preserve"> ou Líder do </w:t>
      </w:r>
      <w:r>
        <w:rPr>
          <w:rFonts w:ascii="Arial" w:hAnsi="Arial" w:cs="Arial"/>
          <w:b/>
          <w:sz w:val="24"/>
          <w:szCs w:val="24"/>
        </w:rPr>
        <w:t>G</w:t>
      </w:r>
      <w:r w:rsidRPr="003F7B37">
        <w:rPr>
          <w:rFonts w:ascii="Arial" w:hAnsi="Arial" w:cs="Arial"/>
          <w:b/>
          <w:sz w:val="24"/>
          <w:szCs w:val="24"/>
        </w:rPr>
        <w:t>rupo de Pesquisa</w:t>
      </w:r>
    </w:p>
    <w:p w:rsidR="00E23B02" w:rsidRPr="00321970" w:rsidRDefault="00E23B02" w:rsidP="003F7B37">
      <w:pPr>
        <w:ind w:left="-142" w:right="-143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21970">
        <w:rPr>
          <w:rFonts w:ascii="Arial" w:hAnsi="Arial" w:cs="Arial"/>
          <w:sz w:val="24"/>
          <w:szCs w:val="24"/>
        </w:rPr>
        <w:t>ssinatura e carimbo/identificação</w:t>
      </w:r>
      <w:bookmarkEnd w:id="0"/>
    </w:p>
    <w:sectPr w:rsidR="00E23B02" w:rsidRPr="00321970" w:rsidSect="00321970">
      <w:headerReference w:type="default" r:id="rId6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02" w:rsidRDefault="00E23B02" w:rsidP="003E59E7">
      <w:r>
        <w:separator/>
      </w:r>
    </w:p>
  </w:endnote>
  <w:endnote w:type="continuationSeparator" w:id="0">
    <w:p w:rsidR="00E23B02" w:rsidRDefault="00E23B02" w:rsidP="003E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02" w:rsidRDefault="00E23B02" w:rsidP="003E59E7">
      <w:r>
        <w:separator/>
      </w:r>
    </w:p>
  </w:footnote>
  <w:footnote w:type="continuationSeparator" w:id="0">
    <w:p w:rsidR="00E23B02" w:rsidRDefault="00E23B02" w:rsidP="003E5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2" w:rsidRDefault="00E23B02" w:rsidP="003E59E7">
    <w:pPr>
      <w:pStyle w:val="Header"/>
      <w:pBdr>
        <w:bottom w:val="single" w:sz="4" w:space="1" w:color="auto"/>
      </w:pBdr>
    </w:pPr>
    <w:r>
      <w:t xml:space="preserve">    </w:t>
    </w:r>
    <w:r w:rsidRPr="00FB58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7" type="#_x0000_t75" alt="uel logo" style="width:2in;height:45pt;visibility:visible">
          <v:imagedata r:id="rId1" o:title=""/>
        </v:shape>
      </w:pict>
    </w:r>
    <w:r>
      <w:t xml:space="preserve">                                                    </w:t>
    </w:r>
    <w:r>
      <w:pict>
        <v:shape id="_x0000_i1028" type="#_x0000_t75" style="width:112.5pt;height:44.25pt">
          <v:imagedata r:id="rId2" r:href="rId3"/>
        </v:shape>
      </w:pict>
    </w:r>
    <w:r>
      <w:t xml:space="preserve">   </w:t>
    </w:r>
  </w:p>
  <w:p w:rsidR="00E23B02" w:rsidRDefault="00E23B02" w:rsidP="003E59E7">
    <w:pPr>
      <w:pStyle w:val="Header"/>
      <w:pBdr>
        <w:bottom w:val="single" w:sz="4" w:space="1" w:color="auto"/>
      </w:pBdr>
    </w:pPr>
  </w:p>
  <w:p w:rsidR="00E23B02" w:rsidRDefault="00E23B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AC"/>
    <w:rsid w:val="00065C30"/>
    <w:rsid w:val="0011347C"/>
    <w:rsid w:val="002D6587"/>
    <w:rsid w:val="00321970"/>
    <w:rsid w:val="003C76C2"/>
    <w:rsid w:val="003E59E7"/>
    <w:rsid w:val="003F7B37"/>
    <w:rsid w:val="004A5886"/>
    <w:rsid w:val="004F0AA6"/>
    <w:rsid w:val="005C283E"/>
    <w:rsid w:val="005F7255"/>
    <w:rsid w:val="006B3D3D"/>
    <w:rsid w:val="007E19AC"/>
    <w:rsid w:val="00A75936"/>
    <w:rsid w:val="00BC7435"/>
    <w:rsid w:val="00CF2485"/>
    <w:rsid w:val="00D51E18"/>
    <w:rsid w:val="00D95EA9"/>
    <w:rsid w:val="00DB2A94"/>
    <w:rsid w:val="00E23B02"/>
    <w:rsid w:val="00F2291F"/>
    <w:rsid w:val="00F806B3"/>
    <w:rsid w:val="00FB5882"/>
    <w:rsid w:val="00FD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C2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go">
    <w:name w:val="cargo"/>
    <w:basedOn w:val="Normal"/>
    <w:uiPriority w:val="99"/>
    <w:rsid w:val="00321970"/>
    <w:pPr>
      <w:ind w:left="4536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59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9E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9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2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el.br/proppg/portalnovo/pages/arquivos/Logo_colorida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Solicitação de Prorrogação de Estágio Pós-Doutoral</dc:title>
  <dc:subject/>
  <dc:creator>Ana Aparecida Souza</dc:creator>
  <cp:keywords/>
  <dc:description/>
  <cp:lastModifiedBy>uel</cp:lastModifiedBy>
  <cp:revision>2</cp:revision>
  <cp:lastPrinted>2019-02-13T11:50:00Z</cp:lastPrinted>
  <dcterms:created xsi:type="dcterms:W3CDTF">2019-06-18T11:29:00Z</dcterms:created>
  <dcterms:modified xsi:type="dcterms:W3CDTF">2019-06-18T11:29:00Z</dcterms:modified>
</cp:coreProperties>
</file>